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6E" w:rsidRDefault="00945D6E" w:rsidP="00451101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45D6E" w:rsidRPr="00B266DD" w:rsidRDefault="00945D6E" w:rsidP="00451101">
      <w:pPr>
        <w:spacing w:line="360" w:lineRule="auto"/>
        <w:ind w:left="4962"/>
        <w:rPr>
          <w:sz w:val="28"/>
          <w:szCs w:val="28"/>
        </w:rPr>
      </w:pPr>
    </w:p>
    <w:p w:rsidR="00945D6E" w:rsidRPr="00B266DD" w:rsidRDefault="00945D6E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к решению Совета</w:t>
      </w:r>
    </w:p>
    <w:p w:rsidR="00945D6E" w:rsidRPr="00B266DD" w:rsidRDefault="00945D6E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Ленинградского сельского поселения</w:t>
      </w:r>
    </w:p>
    <w:p w:rsidR="00945D6E" w:rsidRPr="00B266DD" w:rsidRDefault="00945D6E" w:rsidP="00B266DD">
      <w:pPr>
        <w:spacing w:line="360" w:lineRule="auto"/>
        <w:ind w:left="4962"/>
        <w:rPr>
          <w:sz w:val="28"/>
          <w:szCs w:val="28"/>
        </w:rPr>
      </w:pPr>
      <w:r w:rsidRPr="00B266DD">
        <w:rPr>
          <w:sz w:val="28"/>
          <w:szCs w:val="28"/>
        </w:rPr>
        <w:t>Ленинградского района</w:t>
      </w:r>
    </w:p>
    <w:p w:rsidR="00945D6E" w:rsidRDefault="00945D6E" w:rsidP="00CE6815">
      <w:pPr>
        <w:tabs>
          <w:tab w:val="left" w:pos="1080"/>
          <w:tab w:val="left" w:pos="5245"/>
        </w:tabs>
        <w:spacing w:line="360" w:lineRule="auto"/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340B8">
        <w:rPr>
          <w:sz w:val="28"/>
          <w:szCs w:val="28"/>
        </w:rPr>
        <w:t xml:space="preserve">26 </w:t>
      </w:r>
      <w:r>
        <w:rPr>
          <w:sz w:val="28"/>
          <w:szCs w:val="28"/>
        </w:rPr>
        <w:t>октября 2022 года №</w:t>
      </w:r>
      <w:bookmarkStart w:id="0" w:name="_GoBack"/>
      <w:bookmarkEnd w:id="0"/>
      <w:r>
        <w:rPr>
          <w:sz w:val="28"/>
          <w:szCs w:val="28"/>
        </w:rPr>
        <w:t xml:space="preserve"> 46</w:t>
      </w:r>
    </w:p>
    <w:p w:rsidR="00945D6E" w:rsidRDefault="00945D6E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945D6E" w:rsidRDefault="00945D6E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945D6E" w:rsidRDefault="00945D6E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45D6E" w:rsidRDefault="00945D6E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945D6E" w:rsidRDefault="00945D6E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Pr="00927C9C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</w:t>
      </w:r>
    </w:p>
    <w:p w:rsidR="00945D6E" w:rsidRPr="00927C9C" w:rsidRDefault="00945D6E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945D6E" w:rsidRPr="00927C9C" w:rsidRDefault="00945D6E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945D6E" w:rsidRDefault="00945D6E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декабря 2021 года </w:t>
      </w:r>
      <w:r w:rsidRPr="00927C9C">
        <w:rPr>
          <w:sz w:val="28"/>
          <w:szCs w:val="28"/>
        </w:rPr>
        <w:t>№</w:t>
      </w:r>
      <w:r>
        <w:rPr>
          <w:sz w:val="28"/>
          <w:szCs w:val="28"/>
        </w:rPr>
        <w:t xml:space="preserve"> 69</w:t>
      </w:r>
    </w:p>
    <w:p w:rsidR="00945D6E" w:rsidRPr="00BE3BE9" w:rsidRDefault="00945D6E" w:rsidP="00480533">
      <w:pPr>
        <w:spacing w:line="360" w:lineRule="auto"/>
        <w:jc w:val="center"/>
        <w:rPr>
          <w:sz w:val="28"/>
          <w:szCs w:val="28"/>
        </w:rPr>
      </w:pPr>
    </w:p>
    <w:p w:rsidR="00945D6E" w:rsidRPr="00BE3BE9" w:rsidRDefault="00945D6E" w:rsidP="00480533">
      <w:pPr>
        <w:spacing w:line="360" w:lineRule="auto"/>
        <w:jc w:val="center"/>
        <w:rPr>
          <w:sz w:val="28"/>
          <w:szCs w:val="28"/>
        </w:rPr>
      </w:pPr>
    </w:p>
    <w:p w:rsidR="00945D6E" w:rsidRDefault="00945D6E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 xml:space="preserve">Объем поступлений доходов по кодам видов (подвидов) доходов </w:t>
      </w:r>
    </w:p>
    <w:p w:rsidR="00945D6E" w:rsidRDefault="00945D6E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 xml:space="preserve">и классификации операций сектора государственного управления, </w:t>
      </w:r>
    </w:p>
    <w:p w:rsidR="00945D6E" w:rsidRPr="003D4D16" w:rsidRDefault="00945D6E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относящихся к доходам бюджета Ленинградского сельского поселен</w:t>
      </w:r>
      <w:r>
        <w:rPr>
          <w:sz w:val="28"/>
          <w:szCs w:val="28"/>
        </w:rPr>
        <w:t>ия Ленинградского района на 2022</w:t>
      </w:r>
      <w:r w:rsidRPr="003D4D16">
        <w:rPr>
          <w:sz w:val="28"/>
          <w:szCs w:val="28"/>
        </w:rPr>
        <w:t xml:space="preserve"> год</w:t>
      </w:r>
    </w:p>
    <w:p w:rsidR="00945D6E" w:rsidRDefault="00945D6E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3"/>
        <w:gridCol w:w="5220"/>
        <w:gridCol w:w="1359"/>
      </w:tblGrid>
      <w:tr w:rsidR="00945D6E" w:rsidRPr="00B96EB9" w:rsidTr="00EB257E">
        <w:trPr>
          <w:trHeight w:val="123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назначение(тыс. руб.)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  <w:vAlign w:val="bottom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20" w:type="dxa"/>
            <w:vAlign w:val="bottom"/>
          </w:tcPr>
          <w:p w:rsidR="00945D6E" w:rsidRPr="005122CB" w:rsidRDefault="00945D6E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59" w:type="dxa"/>
            <w:vAlign w:val="bottom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185108,5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59" w:type="dxa"/>
          </w:tcPr>
          <w:p w:rsidR="00945D6E" w:rsidRPr="005122CB" w:rsidRDefault="00945D6E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87025</w:t>
            </w:r>
            <w:r w:rsidRPr="005122CB">
              <w:rPr>
                <w:bCs/>
                <w:sz w:val="28"/>
                <w:szCs w:val="28"/>
              </w:rPr>
              <w:t>,3</w:t>
            </w:r>
          </w:p>
        </w:tc>
      </w:tr>
      <w:tr w:rsidR="00945D6E" w:rsidRPr="00B96EB9" w:rsidTr="00EB257E">
        <w:trPr>
          <w:trHeight w:val="37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945D6E" w:rsidRPr="005122CB" w:rsidRDefault="00945D6E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870</w:t>
            </w:r>
            <w:r w:rsidRPr="005122CB">
              <w:rPr>
                <w:bCs/>
                <w:sz w:val="28"/>
                <w:szCs w:val="28"/>
              </w:rPr>
              <w:t>25,3</w:t>
            </w:r>
          </w:p>
        </w:tc>
      </w:tr>
      <w:tr w:rsidR="00945D6E" w:rsidRPr="00B96EB9" w:rsidTr="00EB257E">
        <w:trPr>
          <w:trHeight w:val="37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rStyle w:val="a"/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14782,0</w:t>
            </w:r>
          </w:p>
        </w:tc>
      </w:tr>
      <w:tr w:rsidR="00945D6E" w:rsidRPr="00B96EB9" w:rsidTr="00EB257E">
        <w:trPr>
          <w:trHeight w:val="35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1 03 02231 01 0000 110</w:t>
            </w:r>
          </w:p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1 03 02241 01 0000 110</w:t>
            </w:r>
          </w:p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1 03 02251 01 0000 110</w:t>
            </w:r>
          </w:p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1 03 02261 01 0000 110</w:t>
            </w:r>
          </w:p>
        </w:tc>
        <w:tc>
          <w:tcPr>
            <w:tcW w:w="5220" w:type="dxa"/>
          </w:tcPr>
          <w:p w:rsidR="00945D6E" w:rsidRPr="005122CB" w:rsidRDefault="00945D6E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122CB">
              <w:rPr>
                <w:color w:val="000000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14782,0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</w:t>
            </w:r>
            <w:r w:rsidRPr="005122CB">
              <w:rPr>
                <w:bCs/>
                <w:sz w:val="28"/>
                <w:szCs w:val="28"/>
              </w:rPr>
              <w:t>69,0</w:t>
            </w:r>
          </w:p>
        </w:tc>
      </w:tr>
      <w:tr w:rsidR="00945D6E" w:rsidRPr="00B96EB9" w:rsidTr="00EB257E">
        <w:trPr>
          <w:trHeight w:val="43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</w:t>
            </w:r>
            <w:r w:rsidRPr="005122CB">
              <w:rPr>
                <w:bCs/>
                <w:sz w:val="28"/>
                <w:szCs w:val="28"/>
              </w:rPr>
              <w:t>69,0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67009,0</w:t>
            </w:r>
          </w:p>
        </w:tc>
      </w:tr>
      <w:tr w:rsidR="00945D6E" w:rsidRPr="00B96EB9" w:rsidTr="00EB257E">
        <w:trPr>
          <w:trHeight w:val="45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33029,0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33980,0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</w:tcPr>
          <w:p w:rsidR="00945D6E" w:rsidRPr="005122CB" w:rsidRDefault="00945D6E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Pr="005122CB">
              <w:rPr>
                <w:color w:val="000000"/>
                <w:sz w:val="28"/>
                <w:szCs w:val="28"/>
              </w:rPr>
              <w:t>09000 00 0000 120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803,5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Pr="005122CB">
              <w:rPr>
                <w:color w:val="000000"/>
                <w:sz w:val="27"/>
              </w:rPr>
              <w:t>09080 10 0000 120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803,5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  <w:vAlign w:val="bottom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9" w:type="dxa"/>
            <w:vAlign w:val="bottom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565,7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  <w:vAlign w:val="bottom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122CB">
              <w:rPr>
                <w:bCs/>
                <w:sz w:val="28"/>
                <w:szCs w:val="28"/>
              </w:rPr>
              <w:t>13 01995 10 0000 130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59" w:type="dxa"/>
            <w:vAlign w:val="bottom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565,7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  <w:vAlign w:val="bottom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1 17</w:t>
            </w:r>
            <w:r w:rsidRPr="005122CB">
              <w:rPr>
                <w:bCs/>
                <w:sz w:val="28"/>
                <w:szCs w:val="28"/>
              </w:rPr>
              <w:t xml:space="preserve"> 00000 00 0000 000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A4096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59" w:type="dxa"/>
            <w:vAlign w:val="bottom"/>
          </w:tcPr>
          <w:p w:rsidR="00945D6E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1054,0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  <w:vAlign w:val="bottom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A409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4096">
              <w:rPr>
                <w:bCs/>
                <w:sz w:val="28"/>
                <w:szCs w:val="28"/>
              </w:rPr>
              <w:t>17 05050 10 0000 180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A4096">
              <w:rPr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359" w:type="dxa"/>
            <w:vAlign w:val="bottom"/>
          </w:tcPr>
          <w:p w:rsidR="00945D6E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1054,0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  <w:vAlign w:val="bottom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59" w:type="dxa"/>
            <w:vAlign w:val="bottom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86894,5</w:t>
            </w:r>
          </w:p>
        </w:tc>
      </w:tr>
      <w:tr w:rsidR="00945D6E" w:rsidRPr="00B96EB9" w:rsidTr="00EB257E">
        <w:trPr>
          <w:trHeight w:val="76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vAlign w:val="bottom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86894,5</w:t>
            </w:r>
          </w:p>
        </w:tc>
      </w:tr>
      <w:tr w:rsidR="00945D6E" w:rsidRPr="00C07391" w:rsidTr="00EB257E">
        <w:trPr>
          <w:trHeight w:val="76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20" w:type="dxa"/>
          </w:tcPr>
          <w:p w:rsidR="00945D6E" w:rsidRPr="005122CB" w:rsidRDefault="00945D6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9" w:type="dxa"/>
            <w:vAlign w:val="bottom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20251,2</w:t>
            </w:r>
          </w:p>
        </w:tc>
      </w:tr>
      <w:tr w:rsidR="00945D6E" w:rsidRPr="00C07391" w:rsidTr="00203732">
        <w:trPr>
          <w:trHeight w:val="431"/>
        </w:trPr>
        <w:tc>
          <w:tcPr>
            <w:tcW w:w="3073" w:type="dxa"/>
          </w:tcPr>
          <w:p w:rsidR="00945D6E" w:rsidRPr="008F6DF3" w:rsidRDefault="00945D6E" w:rsidP="004F4E2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2 02 20077 10 0000 150</w:t>
            </w:r>
          </w:p>
        </w:tc>
        <w:tc>
          <w:tcPr>
            <w:tcW w:w="5220" w:type="dxa"/>
          </w:tcPr>
          <w:p w:rsidR="00945D6E" w:rsidRPr="008F6DF3" w:rsidRDefault="00945D6E" w:rsidP="004F4E2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A381A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59" w:type="dxa"/>
            <w:vAlign w:val="bottom"/>
          </w:tcPr>
          <w:p w:rsidR="00945D6E" w:rsidRPr="008F6DF3" w:rsidRDefault="00945D6E" w:rsidP="004F4E2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33275,6</w:t>
            </w:r>
          </w:p>
        </w:tc>
      </w:tr>
      <w:tr w:rsidR="00945D6E" w:rsidRPr="00C07391" w:rsidTr="00EB257E">
        <w:trPr>
          <w:trHeight w:val="76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2 02 25467 10 0000 150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9" w:type="dxa"/>
            <w:vAlign w:val="bottom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945D6E" w:rsidRPr="00C07391" w:rsidTr="00EB257E">
        <w:trPr>
          <w:trHeight w:val="76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6DF3">
              <w:rPr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59" w:type="dxa"/>
            <w:vAlign w:val="bottom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30276,6</w:t>
            </w:r>
          </w:p>
        </w:tc>
      </w:tr>
      <w:tr w:rsidR="00945D6E" w:rsidRPr="00C07391" w:rsidTr="006F1D2A">
        <w:trPr>
          <w:trHeight w:val="1336"/>
        </w:trPr>
        <w:tc>
          <w:tcPr>
            <w:tcW w:w="3073" w:type="dxa"/>
          </w:tcPr>
          <w:p w:rsidR="00945D6E" w:rsidRPr="00331448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331448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20" w:type="dxa"/>
          </w:tcPr>
          <w:p w:rsidR="00945D6E" w:rsidRPr="00331448" w:rsidRDefault="00945D6E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3144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vAlign w:val="bottom"/>
          </w:tcPr>
          <w:p w:rsidR="00945D6E" w:rsidRPr="00B34A72" w:rsidRDefault="00945D6E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2078</w:t>
            </w:r>
            <w:r>
              <w:rPr>
                <w:bCs/>
                <w:sz w:val="28"/>
                <w:szCs w:val="28"/>
              </w:rPr>
              <w:t>,7</w:t>
            </w:r>
          </w:p>
        </w:tc>
      </w:tr>
      <w:tr w:rsidR="00945D6E" w:rsidRPr="00B96EB9" w:rsidTr="00EB257E">
        <w:trPr>
          <w:trHeight w:val="915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20" w:type="dxa"/>
          </w:tcPr>
          <w:p w:rsidR="00945D6E" w:rsidRPr="005122CB" w:rsidRDefault="00945D6E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59" w:type="dxa"/>
          </w:tcPr>
          <w:p w:rsidR="00945D6E" w:rsidRPr="005122CB" w:rsidRDefault="00945D6E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12,4</w:t>
            </w:r>
          </w:p>
        </w:tc>
      </w:tr>
      <w:tr w:rsidR="00945D6E" w:rsidRPr="00B96EB9" w:rsidTr="00EB257E">
        <w:trPr>
          <w:trHeight w:val="60"/>
        </w:trPr>
        <w:tc>
          <w:tcPr>
            <w:tcW w:w="3073" w:type="dxa"/>
          </w:tcPr>
          <w:p w:rsidR="00945D6E" w:rsidRPr="005122CB" w:rsidRDefault="00945D6E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 </w:t>
            </w:r>
          </w:p>
        </w:tc>
        <w:tc>
          <w:tcPr>
            <w:tcW w:w="5220" w:type="dxa"/>
            <w:vAlign w:val="bottom"/>
          </w:tcPr>
          <w:p w:rsidR="00945D6E" w:rsidRPr="005122CB" w:rsidRDefault="00945D6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359" w:type="dxa"/>
            <w:vAlign w:val="bottom"/>
          </w:tcPr>
          <w:p w:rsidR="00945D6E" w:rsidRPr="005122CB" w:rsidRDefault="00945D6E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272003,0</w:t>
            </w:r>
          </w:p>
        </w:tc>
      </w:tr>
    </w:tbl>
    <w:p w:rsidR="00945D6E" w:rsidRDefault="00945D6E" w:rsidP="00480533">
      <w:pPr>
        <w:spacing w:line="360" w:lineRule="auto"/>
        <w:jc w:val="center"/>
        <w:rPr>
          <w:sz w:val="28"/>
          <w:szCs w:val="28"/>
        </w:rPr>
      </w:pPr>
    </w:p>
    <w:p w:rsidR="00945D6E" w:rsidRDefault="00945D6E" w:rsidP="00F61E2A">
      <w:pPr>
        <w:spacing w:line="360" w:lineRule="auto"/>
        <w:rPr>
          <w:sz w:val="28"/>
          <w:szCs w:val="28"/>
        </w:rPr>
      </w:pPr>
    </w:p>
    <w:p w:rsidR="00945D6E" w:rsidRDefault="00945D6E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945D6E" w:rsidRDefault="00945D6E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945D6E" w:rsidRDefault="00945D6E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945D6E" w:rsidRPr="0078277C" w:rsidRDefault="00945D6E" w:rsidP="00CE6815">
      <w:pPr>
        <w:tabs>
          <w:tab w:val="left" w:pos="5245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                                             А.Г. Передириев</w:t>
      </w:r>
    </w:p>
    <w:sectPr w:rsidR="00945D6E" w:rsidRPr="0078277C" w:rsidSect="00DD32B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6E" w:rsidRDefault="00945D6E" w:rsidP="00451101">
      <w:r>
        <w:separator/>
      </w:r>
    </w:p>
  </w:endnote>
  <w:endnote w:type="continuationSeparator" w:id="1">
    <w:p w:rsidR="00945D6E" w:rsidRDefault="00945D6E" w:rsidP="0045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6E" w:rsidRDefault="00945D6E" w:rsidP="00451101">
      <w:r>
        <w:separator/>
      </w:r>
    </w:p>
  </w:footnote>
  <w:footnote w:type="continuationSeparator" w:id="1">
    <w:p w:rsidR="00945D6E" w:rsidRDefault="00945D6E" w:rsidP="00451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6E" w:rsidRDefault="00945D6E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945D6E" w:rsidRDefault="00945D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533"/>
    <w:rsid w:val="00034DDF"/>
    <w:rsid w:val="000526E3"/>
    <w:rsid w:val="00083605"/>
    <w:rsid w:val="000C3E8F"/>
    <w:rsid w:val="000E7723"/>
    <w:rsid w:val="00105597"/>
    <w:rsid w:val="00147590"/>
    <w:rsid w:val="00152B29"/>
    <w:rsid w:val="00153B51"/>
    <w:rsid w:val="001A4B2E"/>
    <w:rsid w:val="001B1097"/>
    <w:rsid w:val="001E0962"/>
    <w:rsid w:val="001F6156"/>
    <w:rsid w:val="00203732"/>
    <w:rsid w:val="00216043"/>
    <w:rsid w:val="0022328C"/>
    <w:rsid w:val="00235D77"/>
    <w:rsid w:val="0025313D"/>
    <w:rsid w:val="00277F39"/>
    <w:rsid w:val="00286FA8"/>
    <w:rsid w:val="002D47E3"/>
    <w:rsid w:val="002E693D"/>
    <w:rsid w:val="002F7B26"/>
    <w:rsid w:val="00331448"/>
    <w:rsid w:val="003922CA"/>
    <w:rsid w:val="003D4D16"/>
    <w:rsid w:val="003F2F61"/>
    <w:rsid w:val="00451101"/>
    <w:rsid w:val="00480533"/>
    <w:rsid w:val="004A381A"/>
    <w:rsid w:val="004F4E20"/>
    <w:rsid w:val="005043D4"/>
    <w:rsid w:val="005122CB"/>
    <w:rsid w:val="00531DBD"/>
    <w:rsid w:val="005738F1"/>
    <w:rsid w:val="00580972"/>
    <w:rsid w:val="005A4096"/>
    <w:rsid w:val="00681C3F"/>
    <w:rsid w:val="006F1D2A"/>
    <w:rsid w:val="007119F5"/>
    <w:rsid w:val="00740847"/>
    <w:rsid w:val="00742147"/>
    <w:rsid w:val="0078277C"/>
    <w:rsid w:val="007A5688"/>
    <w:rsid w:val="008057EF"/>
    <w:rsid w:val="00806B53"/>
    <w:rsid w:val="00833420"/>
    <w:rsid w:val="00837B04"/>
    <w:rsid w:val="008578F6"/>
    <w:rsid w:val="00893F93"/>
    <w:rsid w:val="008A093A"/>
    <w:rsid w:val="008A576E"/>
    <w:rsid w:val="008C7B22"/>
    <w:rsid w:val="008E231C"/>
    <w:rsid w:val="008F6DF3"/>
    <w:rsid w:val="00927C9C"/>
    <w:rsid w:val="00945D6E"/>
    <w:rsid w:val="009663D3"/>
    <w:rsid w:val="009D0F55"/>
    <w:rsid w:val="00A20BD6"/>
    <w:rsid w:val="00A51F8A"/>
    <w:rsid w:val="00A825D5"/>
    <w:rsid w:val="00AC1D95"/>
    <w:rsid w:val="00AD2250"/>
    <w:rsid w:val="00B266DD"/>
    <w:rsid w:val="00B340B8"/>
    <w:rsid w:val="00B34A72"/>
    <w:rsid w:val="00B81141"/>
    <w:rsid w:val="00B96EB9"/>
    <w:rsid w:val="00BC0250"/>
    <w:rsid w:val="00BC0561"/>
    <w:rsid w:val="00BE3BE9"/>
    <w:rsid w:val="00BF48C5"/>
    <w:rsid w:val="00C07391"/>
    <w:rsid w:val="00C1195E"/>
    <w:rsid w:val="00C30E46"/>
    <w:rsid w:val="00C8440C"/>
    <w:rsid w:val="00CE6815"/>
    <w:rsid w:val="00CE725D"/>
    <w:rsid w:val="00D14A0A"/>
    <w:rsid w:val="00D74F6F"/>
    <w:rsid w:val="00DB77EC"/>
    <w:rsid w:val="00DD32BA"/>
    <w:rsid w:val="00E02567"/>
    <w:rsid w:val="00E7185E"/>
    <w:rsid w:val="00E835DD"/>
    <w:rsid w:val="00EB15B0"/>
    <w:rsid w:val="00EB257E"/>
    <w:rsid w:val="00EB2B1D"/>
    <w:rsid w:val="00EF1F03"/>
    <w:rsid w:val="00F22E43"/>
    <w:rsid w:val="00F61E2A"/>
    <w:rsid w:val="00FB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480533"/>
    <w:rPr>
      <w:b/>
      <w:color w:val="26282F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B8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14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511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1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511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10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601</Words>
  <Characters>3431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cveta</cp:lastModifiedBy>
  <cp:revision>3</cp:revision>
  <cp:lastPrinted>2022-04-28T06:54:00Z</cp:lastPrinted>
  <dcterms:created xsi:type="dcterms:W3CDTF">2022-10-12T08:42:00Z</dcterms:created>
  <dcterms:modified xsi:type="dcterms:W3CDTF">1999-12-31T21:06:00Z</dcterms:modified>
</cp:coreProperties>
</file>